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E8" w:rsidRDefault="00E625A7">
      <w:pPr>
        <w:jc w:val="right"/>
      </w:pPr>
      <w:r>
        <w:rPr>
          <w:noProof/>
          <w:lang w:eastAsia="fr-FR"/>
        </w:rPr>
        <w:drawing>
          <wp:inline distT="0" distB="0" distL="0" distR="0">
            <wp:extent cx="1334978" cy="1230087"/>
            <wp:effectExtent l="0" t="0" r="0" b="8163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4978" cy="12300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203853" cy="1238253"/>
            <wp:effectExtent l="0" t="0" r="0" b="0"/>
            <wp:docPr id="2" name="Image 3" descr="http://ulsn.reference-syndicale.fr/files/2015/10/logo-cg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853" cy="1238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524E8" w:rsidRPr="00435F4E" w:rsidRDefault="00E625A7" w:rsidP="00A421A8">
      <w:pPr>
        <w:spacing w:before="360" w:after="240"/>
        <w:jc w:val="center"/>
        <w:rPr>
          <w:b/>
          <w:color w:val="FF0000"/>
          <w:sz w:val="34"/>
          <w:szCs w:val="34"/>
        </w:rPr>
      </w:pPr>
      <w:r w:rsidRPr="00435F4E">
        <w:rPr>
          <w:b/>
          <w:color w:val="FF0000"/>
          <w:sz w:val="34"/>
          <w:szCs w:val="34"/>
        </w:rPr>
        <w:t>Questionnaire à propos de l’hôpital du Sud-Nivernais à Decize</w:t>
      </w:r>
    </w:p>
    <w:p w:rsidR="008524E8" w:rsidRPr="00401C85" w:rsidRDefault="00E625A7" w:rsidP="00A421A8">
      <w:pPr>
        <w:spacing w:after="40"/>
        <w:rPr>
          <w:b/>
          <w:sz w:val="26"/>
          <w:szCs w:val="26"/>
          <w:u w:val="single"/>
        </w:rPr>
      </w:pPr>
      <w:r w:rsidRPr="00401C85">
        <w:rPr>
          <w:b/>
          <w:sz w:val="26"/>
          <w:szCs w:val="26"/>
          <w:u w:val="single"/>
        </w:rPr>
        <w:t>Etes-vous satisfait du service rendu ?</w:t>
      </w:r>
    </w:p>
    <w:p w:rsidR="00470C54" w:rsidRPr="00401C85" w:rsidRDefault="00401C85" w:rsidP="00A421A8">
      <w:pPr>
        <w:pStyle w:val="Paragraphedeliste"/>
        <w:spacing w:after="120"/>
        <w:rPr>
          <w:sz w:val="26"/>
          <w:szCs w:val="26"/>
        </w:rPr>
      </w:pPr>
      <w:r>
        <w:rPr>
          <w:rFonts w:eastAsia="Symbol" w:cs="Symbol"/>
          <w:sz w:val="24"/>
          <w:szCs w:val="24"/>
        </w:rPr>
        <w:sym w:font="Symbol" w:char="F080"/>
      </w:r>
      <w:r>
        <w:rPr>
          <w:rFonts w:eastAsia="Symbol" w:cs="Symbol"/>
          <w:sz w:val="24"/>
          <w:szCs w:val="24"/>
        </w:rPr>
        <w:t xml:space="preserve"> </w:t>
      </w:r>
      <w:r w:rsidR="00E625A7" w:rsidRPr="00401C85">
        <w:rPr>
          <w:sz w:val="26"/>
          <w:szCs w:val="26"/>
        </w:rPr>
        <w:t>Oui</w:t>
      </w:r>
      <w:r w:rsidR="00470C54" w:rsidRPr="00401C85">
        <w:rPr>
          <w:b/>
          <w:sz w:val="26"/>
          <w:szCs w:val="26"/>
        </w:rPr>
        <w:t xml:space="preserve">         </w:t>
      </w:r>
      <w:r>
        <w:rPr>
          <w:rFonts w:eastAsia="Symbol" w:cs="Symbol"/>
          <w:sz w:val="24"/>
          <w:szCs w:val="24"/>
        </w:rPr>
        <w:sym w:font="Symbol" w:char="F080"/>
      </w:r>
      <w:r>
        <w:rPr>
          <w:rFonts w:eastAsia="Symbol" w:cs="Symbol"/>
          <w:sz w:val="24"/>
          <w:szCs w:val="24"/>
        </w:rPr>
        <w:t xml:space="preserve"> </w:t>
      </w:r>
      <w:r w:rsidR="00470C54" w:rsidRPr="00401C85">
        <w:rPr>
          <w:sz w:val="26"/>
          <w:szCs w:val="26"/>
        </w:rPr>
        <w:t>Non</w:t>
      </w:r>
    </w:p>
    <w:p w:rsidR="008524E8" w:rsidRPr="00401C85" w:rsidRDefault="00E625A7" w:rsidP="00B327FD">
      <w:pPr>
        <w:spacing w:after="40"/>
        <w:rPr>
          <w:b/>
          <w:sz w:val="26"/>
          <w:szCs w:val="26"/>
          <w:u w:val="single"/>
        </w:rPr>
      </w:pPr>
      <w:r w:rsidRPr="00401C85">
        <w:rPr>
          <w:b/>
          <w:sz w:val="26"/>
          <w:szCs w:val="26"/>
          <w:u w:val="single"/>
        </w:rPr>
        <w:t>Si non, sur quels aspects ?</w:t>
      </w:r>
    </w:p>
    <w:p w:rsidR="008524E8" w:rsidRPr="00401C85" w:rsidRDefault="00401C85" w:rsidP="00B327FD">
      <w:pPr>
        <w:pStyle w:val="Paragraphedeliste"/>
        <w:spacing w:after="40"/>
        <w:rPr>
          <w:sz w:val="26"/>
          <w:szCs w:val="26"/>
        </w:rPr>
      </w:pPr>
      <w:r w:rsidRPr="00401C85">
        <w:rPr>
          <w:rFonts w:eastAsia="Symbol" w:cs="Symbol"/>
          <w:sz w:val="26"/>
          <w:szCs w:val="26"/>
        </w:rPr>
        <w:sym w:font="Symbol" w:char="F080"/>
      </w:r>
      <w:r w:rsidR="00B327FD" w:rsidRPr="00401C85">
        <w:rPr>
          <w:b/>
          <w:sz w:val="26"/>
          <w:szCs w:val="26"/>
        </w:rPr>
        <w:t xml:space="preserve"> </w:t>
      </w:r>
      <w:r w:rsidR="00E625A7" w:rsidRPr="00401C85">
        <w:rPr>
          <w:sz w:val="26"/>
          <w:szCs w:val="26"/>
        </w:rPr>
        <w:t xml:space="preserve">Le délai pour obtenir un </w:t>
      </w:r>
      <w:r w:rsidR="00E625A7" w:rsidRPr="00401C85">
        <w:rPr>
          <w:sz w:val="26"/>
          <w:szCs w:val="26"/>
        </w:rPr>
        <w:t>rendez-vous</w:t>
      </w:r>
    </w:p>
    <w:p w:rsidR="008524E8" w:rsidRPr="00401C85" w:rsidRDefault="00401C85" w:rsidP="00435F4E">
      <w:pPr>
        <w:pStyle w:val="Paragraphedeliste"/>
        <w:spacing w:after="40"/>
        <w:ind w:right="567"/>
        <w:rPr>
          <w:sz w:val="26"/>
          <w:szCs w:val="26"/>
        </w:rPr>
      </w:pPr>
      <w:r w:rsidRPr="00401C85">
        <w:rPr>
          <w:rFonts w:eastAsia="Symbol" w:cs="Symbol"/>
          <w:sz w:val="26"/>
          <w:szCs w:val="26"/>
        </w:rPr>
        <w:sym w:font="Symbol" w:char="F080"/>
      </w:r>
      <w:r w:rsidRPr="00401C85">
        <w:rPr>
          <w:rFonts w:eastAsia="Symbol" w:cs="Symbol"/>
          <w:sz w:val="26"/>
          <w:szCs w:val="26"/>
        </w:rPr>
        <w:t xml:space="preserve"> </w:t>
      </w:r>
      <w:r w:rsidR="00E625A7" w:rsidRPr="00401C85">
        <w:rPr>
          <w:sz w:val="26"/>
          <w:szCs w:val="26"/>
        </w:rPr>
        <w:t>La réponse aux soins qui vous ont été prodigués</w:t>
      </w:r>
    </w:p>
    <w:p w:rsidR="008524E8" w:rsidRPr="00401C85" w:rsidRDefault="00401C85" w:rsidP="00B327FD">
      <w:pPr>
        <w:pStyle w:val="Paragraphedeliste"/>
        <w:spacing w:after="40"/>
        <w:rPr>
          <w:sz w:val="26"/>
          <w:szCs w:val="26"/>
        </w:rPr>
      </w:pPr>
      <w:r w:rsidRPr="00401C85">
        <w:rPr>
          <w:rFonts w:eastAsia="Symbol" w:cs="Symbol"/>
          <w:sz w:val="26"/>
          <w:szCs w:val="26"/>
        </w:rPr>
        <w:sym w:font="Symbol" w:char="F080"/>
      </w:r>
      <w:r w:rsidRPr="00401C85">
        <w:rPr>
          <w:rFonts w:eastAsia="Symbol" w:cs="Symbol"/>
          <w:sz w:val="26"/>
          <w:szCs w:val="26"/>
        </w:rPr>
        <w:t xml:space="preserve"> </w:t>
      </w:r>
      <w:r w:rsidR="00E625A7" w:rsidRPr="00401C85">
        <w:rPr>
          <w:sz w:val="26"/>
          <w:szCs w:val="26"/>
        </w:rPr>
        <w:t>Le coût de la prestation</w:t>
      </w:r>
    </w:p>
    <w:p w:rsidR="008524E8" w:rsidRPr="00401C85" w:rsidRDefault="00401C85" w:rsidP="00B327FD">
      <w:pPr>
        <w:pStyle w:val="Paragraphedeliste"/>
        <w:spacing w:after="40"/>
        <w:rPr>
          <w:sz w:val="26"/>
          <w:szCs w:val="26"/>
        </w:rPr>
      </w:pPr>
      <w:r w:rsidRPr="00401C85">
        <w:rPr>
          <w:rFonts w:eastAsia="Symbol" w:cs="Symbol"/>
          <w:sz w:val="26"/>
          <w:szCs w:val="26"/>
        </w:rPr>
        <w:sym w:font="Symbol" w:char="F080"/>
      </w:r>
      <w:r w:rsidRPr="00401C85">
        <w:rPr>
          <w:rFonts w:eastAsia="Symbol" w:cs="Symbol"/>
          <w:sz w:val="26"/>
          <w:szCs w:val="26"/>
        </w:rPr>
        <w:t xml:space="preserve"> </w:t>
      </w:r>
      <w:r w:rsidR="00E625A7" w:rsidRPr="00401C85">
        <w:rPr>
          <w:sz w:val="26"/>
          <w:szCs w:val="26"/>
        </w:rPr>
        <w:t>Avez-vous eu des dépassements d’honoraires à votre charge ?</w:t>
      </w:r>
    </w:p>
    <w:p w:rsidR="008524E8" w:rsidRPr="00401C85" w:rsidRDefault="00401C85" w:rsidP="00B327FD">
      <w:pPr>
        <w:pStyle w:val="Paragraphedeliste"/>
        <w:spacing w:after="40"/>
        <w:rPr>
          <w:sz w:val="26"/>
          <w:szCs w:val="26"/>
        </w:rPr>
      </w:pPr>
      <w:r>
        <w:rPr>
          <w:rFonts w:eastAsia="Symbol" w:cs="Symbol"/>
          <w:sz w:val="24"/>
          <w:szCs w:val="24"/>
        </w:rPr>
        <w:sym w:font="Symbol" w:char="F080"/>
      </w:r>
      <w:r>
        <w:rPr>
          <w:rFonts w:eastAsia="Symbol" w:cs="Symbol"/>
          <w:sz w:val="24"/>
          <w:szCs w:val="24"/>
        </w:rPr>
        <w:t xml:space="preserve"> </w:t>
      </w:r>
      <w:r w:rsidR="00E625A7" w:rsidRPr="00401C85">
        <w:rPr>
          <w:sz w:val="26"/>
          <w:szCs w:val="26"/>
        </w:rPr>
        <w:t xml:space="preserve">Considérez-vous le nombre d’agents hospitaliers suffisant dans le service concerné ? </w:t>
      </w:r>
      <w:r>
        <w:rPr>
          <w:sz w:val="26"/>
          <w:szCs w:val="26"/>
        </w:rPr>
        <w:t xml:space="preserve"> </w:t>
      </w:r>
      <w:r w:rsidR="00E625A7" w:rsidRPr="00401C85">
        <w:rPr>
          <w:sz w:val="26"/>
          <w:szCs w:val="26"/>
        </w:rPr>
        <w:t>Merci de préciser</w:t>
      </w:r>
      <w:r w:rsidR="00E625A7" w:rsidRPr="00401C85">
        <w:rPr>
          <w:sz w:val="26"/>
          <w:szCs w:val="26"/>
        </w:rPr>
        <w:t xml:space="preserve"> le service…………………………………………………….</w:t>
      </w:r>
    </w:p>
    <w:p w:rsidR="008524E8" w:rsidRPr="00401C85" w:rsidRDefault="00401C85" w:rsidP="00A421A8">
      <w:pPr>
        <w:pStyle w:val="Paragraphedeliste"/>
        <w:spacing w:after="120"/>
        <w:rPr>
          <w:sz w:val="26"/>
          <w:szCs w:val="26"/>
        </w:rPr>
      </w:pPr>
      <w:r>
        <w:rPr>
          <w:rFonts w:eastAsia="Symbol" w:cs="Symbol"/>
          <w:sz w:val="24"/>
          <w:szCs w:val="24"/>
        </w:rPr>
        <w:sym w:font="Symbol" w:char="F080"/>
      </w:r>
      <w:r>
        <w:rPr>
          <w:rFonts w:eastAsia="Symbol" w:cs="Symbol"/>
          <w:sz w:val="24"/>
          <w:szCs w:val="24"/>
        </w:rPr>
        <w:t xml:space="preserve"> </w:t>
      </w:r>
      <w:r w:rsidR="00E625A7" w:rsidRPr="00401C85">
        <w:rPr>
          <w:sz w:val="26"/>
          <w:szCs w:val="26"/>
        </w:rPr>
        <w:t>Autres (merci de préciser)…………………………………………………….</w:t>
      </w:r>
    </w:p>
    <w:p w:rsidR="008524E8" w:rsidRPr="00401C85" w:rsidRDefault="00E625A7" w:rsidP="00B327FD">
      <w:pPr>
        <w:spacing w:after="40"/>
        <w:rPr>
          <w:b/>
          <w:sz w:val="26"/>
          <w:szCs w:val="26"/>
          <w:u w:val="single"/>
        </w:rPr>
      </w:pPr>
      <w:r w:rsidRPr="00401C85">
        <w:rPr>
          <w:b/>
          <w:sz w:val="26"/>
          <w:szCs w:val="26"/>
          <w:u w:val="single"/>
        </w:rPr>
        <w:t>Selon vous, quels services de soins devraient être développés ou améliorés au centre hospitalier de Decize ?</w:t>
      </w:r>
    </w:p>
    <w:p w:rsidR="008524E8" w:rsidRPr="00401C85" w:rsidRDefault="00401C85" w:rsidP="00B327FD">
      <w:pPr>
        <w:pStyle w:val="Paragraphedeliste"/>
        <w:spacing w:after="40"/>
        <w:rPr>
          <w:sz w:val="26"/>
          <w:szCs w:val="26"/>
        </w:rPr>
      </w:pPr>
      <w:r>
        <w:rPr>
          <w:rFonts w:eastAsia="Symbol" w:cs="Symbol"/>
          <w:sz w:val="24"/>
          <w:szCs w:val="24"/>
        </w:rPr>
        <w:sym w:font="Symbol" w:char="F080"/>
      </w:r>
      <w:r w:rsidR="00E625A7" w:rsidRPr="00401C85">
        <w:rPr>
          <w:sz w:val="26"/>
          <w:szCs w:val="26"/>
        </w:rPr>
        <w:t>…………………………………………………………………………………………….</w:t>
      </w:r>
    </w:p>
    <w:p w:rsidR="008524E8" w:rsidRPr="00401C85" w:rsidRDefault="00401C85" w:rsidP="00B327FD">
      <w:pPr>
        <w:pStyle w:val="Paragraphedeliste"/>
        <w:spacing w:after="40"/>
        <w:rPr>
          <w:sz w:val="26"/>
          <w:szCs w:val="26"/>
        </w:rPr>
      </w:pPr>
      <w:r>
        <w:rPr>
          <w:rFonts w:eastAsia="Symbol" w:cs="Symbol"/>
          <w:sz w:val="24"/>
          <w:szCs w:val="24"/>
        </w:rPr>
        <w:sym w:font="Symbol" w:char="F080"/>
      </w:r>
      <w:r>
        <w:rPr>
          <w:rFonts w:eastAsia="Symbol" w:cs="Symbol"/>
          <w:sz w:val="24"/>
          <w:szCs w:val="24"/>
        </w:rPr>
        <w:t xml:space="preserve"> </w:t>
      </w:r>
      <w:r w:rsidR="00E625A7" w:rsidRPr="00401C85">
        <w:rPr>
          <w:sz w:val="26"/>
          <w:szCs w:val="26"/>
        </w:rPr>
        <w:t>…………………………………………………………</w:t>
      </w:r>
      <w:r w:rsidR="00E625A7" w:rsidRPr="00401C85">
        <w:rPr>
          <w:sz w:val="26"/>
          <w:szCs w:val="26"/>
        </w:rPr>
        <w:t>………………………………….</w:t>
      </w:r>
    </w:p>
    <w:p w:rsidR="008524E8" w:rsidRPr="00401C85" w:rsidRDefault="00401C85" w:rsidP="00B327FD">
      <w:pPr>
        <w:pStyle w:val="Paragraphedeliste"/>
        <w:spacing w:after="40"/>
        <w:rPr>
          <w:sz w:val="26"/>
          <w:szCs w:val="26"/>
        </w:rPr>
      </w:pPr>
      <w:r>
        <w:rPr>
          <w:rFonts w:eastAsia="Symbol" w:cs="Symbol"/>
          <w:sz w:val="24"/>
          <w:szCs w:val="24"/>
        </w:rPr>
        <w:sym w:font="Symbol" w:char="F080"/>
      </w:r>
      <w:r>
        <w:rPr>
          <w:rFonts w:eastAsia="Symbol" w:cs="Symbol"/>
          <w:sz w:val="24"/>
          <w:szCs w:val="24"/>
        </w:rPr>
        <w:t xml:space="preserve"> </w:t>
      </w:r>
      <w:r w:rsidR="00E625A7" w:rsidRPr="00401C85">
        <w:rPr>
          <w:sz w:val="26"/>
          <w:szCs w:val="26"/>
        </w:rPr>
        <w:t>…………………………………………………………………………………………….</w:t>
      </w:r>
    </w:p>
    <w:p w:rsidR="008524E8" w:rsidRPr="00401C85" w:rsidRDefault="00401C85" w:rsidP="00A421A8">
      <w:pPr>
        <w:pStyle w:val="Paragraphedeliste"/>
        <w:spacing w:after="120"/>
        <w:rPr>
          <w:sz w:val="26"/>
          <w:szCs w:val="26"/>
        </w:rPr>
      </w:pPr>
      <w:r>
        <w:rPr>
          <w:rFonts w:eastAsia="Symbol" w:cs="Symbol"/>
          <w:sz w:val="24"/>
          <w:szCs w:val="24"/>
        </w:rPr>
        <w:sym w:font="Symbol" w:char="F080"/>
      </w:r>
      <w:r>
        <w:rPr>
          <w:rFonts w:eastAsia="Symbol" w:cs="Symbol"/>
          <w:sz w:val="24"/>
          <w:szCs w:val="24"/>
        </w:rPr>
        <w:t xml:space="preserve"> </w:t>
      </w:r>
      <w:r w:rsidR="00E625A7" w:rsidRPr="00401C85">
        <w:rPr>
          <w:sz w:val="26"/>
          <w:szCs w:val="26"/>
        </w:rPr>
        <w:t>…………………………………………………………………………………………….</w:t>
      </w:r>
      <w:bookmarkStart w:id="0" w:name="_GoBack"/>
      <w:bookmarkEnd w:id="0"/>
    </w:p>
    <w:p w:rsidR="00435F4E" w:rsidRPr="00401C85" w:rsidRDefault="00E625A7" w:rsidP="00435F4E">
      <w:pPr>
        <w:pStyle w:val="Paragraphedeliste"/>
        <w:spacing w:after="40"/>
        <w:ind w:left="0"/>
        <w:rPr>
          <w:b/>
          <w:sz w:val="26"/>
          <w:szCs w:val="26"/>
          <w:u w:val="single"/>
        </w:rPr>
      </w:pPr>
      <w:r w:rsidRPr="00401C85">
        <w:rPr>
          <w:b/>
          <w:sz w:val="26"/>
          <w:szCs w:val="26"/>
          <w:u w:val="single"/>
        </w:rPr>
        <w:t xml:space="preserve">Selon vous, quels services </w:t>
      </w:r>
      <w:proofErr w:type="spellStart"/>
      <w:r w:rsidRPr="00401C85">
        <w:rPr>
          <w:b/>
          <w:sz w:val="26"/>
          <w:szCs w:val="26"/>
          <w:u w:val="single"/>
        </w:rPr>
        <w:t>médico-techniques</w:t>
      </w:r>
      <w:proofErr w:type="spellEnd"/>
      <w:r w:rsidRPr="00401C85">
        <w:rPr>
          <w:b/>
          <w:sz w:val="26"/>
          <w:szCs w:val="26"/>
          <w:u w:val="single"/>
        </w:rPr>
        <w:t xml:space="preserve"> (radios, laboratoires, etc.) devraient être développés ou améliorés au centre hospitalier de Decize ?</w:t>
      </w:r>
    </w:p>
    <w:p w:rsidR="00470C54" w:rsidRPr="00401C85" w:rsidRDefault="00401C85" w:rsidP="00B327FD">
      <w:pPr>
        <w:pStyle w:val="Paragraphedeliste"/>
        <w:spacing w:after="40"/>
        <w:rPr>
          <w:sz w:val="26"/>
          <w:szCs w:val="26"/>
        </w:rPr>
      </w:pPr>
      <w:r>
        <w:rPr>
          <w:rFonts w:eastAsia="Symbol" w:cs="Symbol"/>
          <w:sz w:val="24"/>
          <w:szCs w:val="24"/>
        </w:rPr>
        <w:sym w:font="Symbol" w:char="F080"/>
      </w:r>
      <w:r>
        <w:rPr>
          <w:rFonts w:eastAsia="Symbol" w:cs="Symbol"/>
          <w:sz w:val="24"/>
          <w:szCs w:val="24"/>
        </w:rPr>
        <w:t xml:space="preserve"> </w:t>
      </w:r>
      <w:r w:rsidR="00470C54" w:rsidRPr="00401C85">
        <w:rPr>
          <w:sz w:val="26"/>
          <w:szCs w:val="26"/>
        </w:rPr>
        <w:t>…………………………………………………………………………………………….</w:t>
      </w:r>
    </w:p>
    <w:p w:rsidR="00470C54" w:rsidRPr="00401C85" w:rsidRDefault="00401C85" w:rsidP="00B327FD">
      <w:pPr>
        <w:pStyle w:val="Paragraphedeliste"/>
        <w:spacing w:after="40"/>
        <w:rPr>
          <w:sz w:val="26"/>
          <w:szCs w:val="26"/>
        </w:rPr>
      </w:pPr>
      <w:r>
        <w:rPr>
          <w:rFonts w:eastAsia="Symbol" w:cs="Symbol"/>
          <w:sz w:val="24"/>
          <w:szCs w:val="24"/>
        </w:rPr>
        <w:sym w:font="Symbol" w:char="F080"/>
      </w:r>
      <w:r>
        <w:rPr>
          <w:rFonts w:eastAsia="Symbol" w:cs="Symbol"/>
          <w:sz w:val="24"/>
          <w:szCs w:val="24"/>
        </w:rPr>
        <w:t xml:space="preserve"> </w:t>
      </w:r>
      <w:r w:rsidR="00470C54" w:rsidRPr="00401C85">
        <w:rPr>
          <w:sz w:val="26"/>
          <w:szCs w:val="26"/>
        </w:rPr>
        <w:t>…………………………………………………………………………………………….</w:t>
      </w:r>
    </w:p>
    <w:p w:rsidR="00470C54" w:rsidRDefault="00401C85" w:rsidP="00B327FD">
      <w:pPr>
        <w:pStyle w:val="Paragraphedeliste"/>
        <w:spacing w:after="40"/>
        <w:rPr>
          <w:sz w:val="26"/>
          <w:szCs w:val="26"/>
        </w:rPr>
      </w:pPr>
      <w:r>
        <w:rPr>
          <w:rFonts w:eastAsia="Symbol" w:cs="Symbol"/>
          <w:sz w:val="24"/>
          <w:szCs w:val="24"/>
        </w:rPr>
        <w:sym w:font="Symbol" w:char="F080"/>
      </w:r>
      <w:r>
        <w:rPr>
          <w:rFonts w:eastAsia="Symbol" w:cs="Symbol"/>
          <w:sz w:val="24"/>
          <w:szCs w:val="24"/>
        </w:rPr>
        <w:t xml:space="preserve"> </w:t>
      </w:r>
      <w:r w:rsidR="00470C54" w:rsidRPr="00401C85">
        <w:rPr>
          <w:sz w:val="26"/>
          <w:szCs w:val="26"/>
        </w:rPr>
        <w:t>…………………………………………………………………………………………….</w:t>
      </w:r>
    </w:p>
    <w:p w:rsidR="00401C85" w:rsidRPr="00401C85" w:rsidRDefault="00401C85" w:rsidP="00401C85">
      <w:pPr>
        <w:pStyle w:val="Paragraphedeliste"/>
        <w:spacing w:after="40"/>
        <w:rPr>
          <w:sz w:val="26"/>
          <w:szCs w:val="26"/>
        </w:rPr>
      </w:pPr>
      <w:r>
        <w:rPr>
          <w:rFonts w:eastAsia="Symbol" w:cs="Symbol"/>
          <w:sz w:val="24"/>
          <w:szCs w:val="24"/>
        </w:rPr>
        <w:sym w:font="Symbol" w:char="F080"/>
      </w:r>
      <w:r>
        <w:rPr>
          <w:rFonts w:eastAsia="Symbol" w:cs="Symbol"/>
          <w:sz w:val="24"/>
          <w:szCs w:val="24"/>
        </w:rPr>
        <w:t xml:space="preserve"> </w:t>
      </w:r>
      <w:r w:rsidRPr="00401C85">
        <w:rPr>
          <w:sz w:val="26"/>
          <w:szCs w:val="26"/>
        </w:rPr>
        <w:t>…………………………………………………………………………………………….</w:t>
      </w:r>
    </w:p>
    <w:p w:rsidR="00470C54" w:rsidRPr="00401C85" w:rsidRDefault="00470C54" w:rsidP="00435F4E">
      <w:pPr>
        <w:spacing w:after="40"/>
        <w:rPr>
          <w:b/>
          <w:sz w:val="26"/>
          <w:szCs w:val="26"/>
          <w:u w:val="single"/>
        </w:rPr>
      </w:pPr>
    </w:p>
    <w:p w:rsidR="008524E8" w:rsidRPr="00401C85" w:rsidRDefault="00E625A7" w:rsidP="00435F4E">
      <w:pPr>
        <w:spacing w:after="40"/>
        <w:rPr>
          <w:b/>
          <w:sz w:val="26"/>
          <w:szCs w:val="26"/>
        </w:rPr>
      </w:pPr>
      <w:r w:rsidRPr="00401C85">
        <w:rPr>
          <w:b/>
          <w:sz w:val="26"/>
          <w:szCs w:val="26"/>
        </w:rPr>
        <w:t xml:space="preserve">Merci de </w:t>
      </w:r>
      <w:r w:rsidRPr="00401C85">
        <w:rPr>
          <w:b/>
          <w:sz w:val="26"/>
          <w:szCs w:val="26"/>
        </w:rPr>
        <w:t xml:space="preserve">renvoyer ce bulletin avant le </w:t>
      </w:r>
      <w:r w:rsidRPr="002712C0">
        <w:rPr>
          <w:b/>
          <w:color w:val="C00000"/>
          <w:sz w:val="26"/>
          <w:szCs w:val="26"/>
        </w:rPr>
        <w:t>10 janvier 2016</w:t>
      </w:r>
      <w:r w:rsidRPr="00401C85">
        <w:rPr>
          <w:b/>
          <w:sz w:val="26"/>
          <w:szCs w:val="26"/>
        </w:rPr>
        <w:t xml:space="preserve">, ou de le déposer  dans la boîte aux lettres du comité de soutien, à l’intention de M. Guillaume Pierre, </w:t>
      </w:r>
      <w:r w:rsidR="00D57FD1">
        <w:rPr>
          <w:b/>
          <w:sz w:val="26"/>
          <w:szCs w:val="26"/>
        </w:rPr>
        <w:br/>
      </w:r>
      <w:r w:rsidRPr="00401C85">
        <w:rPr>
          <w:b/>
          <w:sz w:val="26"/>
          <w:szCs w:val="26"/>
        </w:rPr>
        <w:t xml:space="preserve">14, rue des Bonnes-Maisons, 58290 </w:t>
      </w:r>
      <w:proofErr w:type="spellStart"/>
      <w:r w:rsidRPr="00401C85">
        <w:rPr>
          <w:b/>
          <w:sz w:val="26"/>
          <w:szCs w:val="26"/>
        </w:rPr>
        <w:t>Vandenesse</w:t>
      </w:r>
      <w:proofErr w:type="spellEnd"/>
      <w:r w:rsidRPr="00401C85">
        <w:rPr>
          <w:b/>
          <w:sz w:val="26"/>
          <w:szCs w:val="26"/>
        </w:rPr>
        <w:t>, ou dans celle de la CGT, 1</w:t>
      </w:r>
      <w:r w:rsidR="00D57FD1">
        <w:rPr>
          <w:b/>
          <w:sz w:val="26"/>
          <w:szCs w:val="26"/>
        </w:rPr>
        <w:t>,</w:t>
      </w:r>
      <w:r w:rsidRPr="00401C85">
        <w:rPr>
          <w:b/>
          <w:sz w:val="26"/>
          <w:szCs w:val="26"/>
        </w:rPr>
        <w:t xml:space="preserve"> rue Jean-Jacques-Rousseau, 58300</w:t>
      </w:r>
      <w:r w:rsidRPr="00401C85">
        <w:rPr>
          <w:b/>
          <w:sz w:val="26"/>
          <w:szCs w:val="26"/>
        </w:rPr>
        <w:t xml:space="preserve"> Decize.</w:t>
      </w:r>
    </w:p>
    <w:sectPr w:rsidR="008524E8" w:rsidRPr="00401C8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A7" w:rsidRDefault="00E625A7">
      <w:pPr>
        <w:spacing w:after="0" w:line="240" w:lineRule="auto"/>
      </w:pPr>
      <w:r>
        <w:separator/>
      </w:r>
    </w:p>
  </w:endnote>
  <w:endnote w:type="continuationSeparator" w:id="0">
    <w:p w:rsidR="00E625A7" w:rsidRDefault="00E6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A7" w:rsidRDefault="00E625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25A7" w:rsidRDefault="00E62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24E8"/>
    <w:rsid w:val="002712C0"/>
    <w:rsid w:val="00401C85"/>
    <w:rsid w:val="00415220"/>
    <w:rsid w:val="00435F4E"/>
    <w:rsid w:val="00470C54"/>
    <w:rsid w:val="006628F7"/>
    <w:rsid w:val="006A1322"/>
    <w:rsid w:val="008524E8"/>
    <w:rsid w:val="00A421A8"/>
    <w:rsid w:val="00B327FD"/>
    <w:rsid w:val="00D57FD1"/>
    <w:rsid w:val="00E6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Amour</dc:creator>
  <cp:lastModifiedBy>Claude Amour</cp:lastModifiedBy>
  <cp:revision>4</cp:revision>
  <dcterms:created xsi:type="dcterms:W3CDTF">2015-11-11T21:57:00Z</dcterms:created>
  <dcterms:modified xsi:type="dcterms:W3CDTF">2015-11-11T21:58:00Z</dcterms:modified>
</cp:coreProperties>
</file>